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22" w:rsidRPr="00A96093" w:rsidRDefault="006B1422" w:rsidP="00415AE0">
      <w:pPr>
        <w:pStyle w:val="TextosemFormatao"/>
        <w:jc w:val="both"/>
        <w:rPr>
          <w:rFonts w:ascii="Calibri" w:hAnsi="Calibri"/>
          <w:b/>
          <w:color w:val="000000"/>
          <w:sz w:val="28"/>
          <w:szCs w:val="28"/>
        </w:rPr>
      </w:pPr>
      <w:r w:rsidRPr="00A96093">
        <w:rPr>
          <w:rFonts w:ascii="Calibri" w:hAnsi="Calibri"/>
          <w:b/>
          <w:color w:val="000000"/>
          <w:sz w:val="28"/>
          <w:szCs w:val="28"/>
        </w:rPr>
        <w:t>Prefeitura de Monlevade, através do CAT/SINE, informa vagas de emprego abertas na cidade:</w:t>
      </w:r>
    </w:p>
    <w:p w:rsidR="006B1422" w:rsidRPr="002E7300" w:rsidRDefault="006B1422" w:rsidP="00415AE0">
      <w:pPr>
        <w:pStyle w:val="TextosemFormatao"/>
        <w:jc w:val="both"/>
        <w:rPr>
          <w:rFonts w:ascii="Calibri" w:hAnsi="Calibri"/>
          <w:color w:val="000000"/>
          <w:sz w:val="24"/>
          <w:szCs w:val="24"/>
        </w:rPr>
      </w:pPr>
    </w:p>
    <w:p w:rsidR="00EB4DF8" w:rsidRPr="00131D88" w:rsidRDefault="00EB4DF8" w:rsidP="00EB4DF8">
      <w:pPr>
        <w:pStyle w:val="TextosemFormatao"/>
        <w:rPr>
          <w:rFonts w:asciiTheme="minorHAnsi" w:hAnsiTheme="minorHAnsi"/>
          <w:sz w:val="24"/>
          <w:szCs w:val="24"/>
        </w:rPr>
      </w:pPr>
    </w:p>
    <w:p w:rsidR="00D54C65" w:rsidRDefault="00D54C65" w:rsidP="008170EA">
      <w:pPr>
        <w:pStyle w:val="TextosemFormata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t>Temos Vagas p/ Trabalhar na área da ARCELOR MITTAL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br/>
      </w:r>
      <w:r w:rsidRPr="00E94E10">
        <w:rPr>
          <w:rFonts w:ascii="Segoe UI" w:hAnsi="Segoe UI" w:cs="Segoe UI"/>
          <w:color w:val="000000"/>
          <w:shd w:val="clear" w:color="auto" w:fill="FFFFFF"/>
        </w:rPr>
        <w:br/>
        <w:t>1.    Ajudante de Obras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t>2.    Caldeireiro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t>3.    Eletricista de manutenção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t>4.    Eletricista Força e Controle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t>5.    Eletricista Montador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t>6.    Encanador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t>7.    Encarregado de Ajustagem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t>8.    Encarregado de Elétrica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t>9.    Encarregado de Mecânica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t>10.    Encarregado de Solda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t>11.    Encarregado de Tubulação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t>12.    Lixador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t>13.    Mecânico ajustador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t>14.    Mecânico montador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t>15.    Mestre em Mecânica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t>16.    Montador de andaime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t>17.    Montador de estrutura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t>18.    Soldador ER/RX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t>19.    Soldador TIG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br/>
      </w:r>
      <w:r w:rsidRPr="00E94E10">
        <w:rPr>
          <w:rFonts w:ascii="Segoe UI" w:hAnsi="Segoe UI" w:cs="Segoe UI"/>
          <w:color w:val="000000"/>
          <w:shd w:val="clear" w:color="auto" w:fill="FFFFFF"/>
        </w:rPr>
        <w:br/>
        <w:t>NOTA: Para todas as vagas será necessário  experiência no mínimo 06 meses.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t>Exceto para as vagas de Ajudante de Obras (Masculino)</w:t>
      </w:r>
      <w:r>
        <w:rPr>
          <w:rFonts w:ascii="Segoe UI" w:hAnsi="Segoe UI" w:cs="Segoe UI"/>
          <w:color w:val="000000"/>
          <w:shd w:val="clear" w:color="auto" w:fill="FFFFFF"/>
        </w:rPr>
        <w:t>.</w:t>
      </w:r>
    </w:p>
    <w:p w:rsidR="00E94E10" w:rsidRDefault="00E94E10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br/>
      </w:r>
      <w:r w:rsidRPr="00E94E10">
        <w:rPr>
          <w:rFonts w:ascii="Segoe UI" w:hAnsi="Segoe UI" w:cs="Segoe UI"/>
          <w:color w:val="000000"/>
          <w:shd w:val="clear" w:color="auto" w:fill="FFFFFF"/>
        </w:rPr>
        <w:br/>
        <w:t>Interessados devem comparecer no CAT/SINE munidos de todos os documentos para</w:t>
      </w:r>
      <w:r w:rsidRPr="00E94E10">
        <w:rPr>
          <w:rFonts w:ascii="Segoe UI" w:hAnsi="Segoe UI" w:cs="Segoe UI"/>
          <w:color w:val="000000"/>
          <w:shd w:val="clear" w:color="auto" w:fill="FFFFFF"/>
        </w:rPr>
        <w:br/>
        <w:t xml:space="preserve">entrevista e seleção </w:t>
      </w:r>
      <w:r w:rsidRPr="00E94E10">
        <w:rPr>
          <w:rFonts w:ascii="Segoe UI" w:hAnsi="Segoe UI" w:cs="Segoe UI"/>
          <w:b/>
          <w:color w:val="000000"/>
          <w:shd w:val="clear" w:color="auto" w:fill="FFFFFF"/>
        </w:rPr>
        <w:t>no dia 22/11/2013 - (sexta-feira) às 7 horas.</w:t>
      </w:r>
    </w:p>
    <w:p w:rsidR="0073418E" w:rsidRDefault="00E63B46" w:rsidP="00E63B46">
      <w:pPr>
        <w:pStyle w:val="TextosemFormatao"/>
        <w:jc w:val="both"/>
        <w:rPr>
          <w:rFonts w:asciiTheme="minorHAnsi" w:hAnsiTheme="minorHAnsi"/>
          <w:sz w:val="24"/>
          <w:szCs w:val="24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br/>
      </w:r>
    </w:p>
    <w:sectPr w:rsidR="0073418E" w:rsidSect="00CE00AC">
      <w:headerReference w:type="default" r:id="rId7"/>
      <w:footerReference w:type="default" r:id="rId8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AD" w:rsidRDefault="006B56AD" w:rsidP="00CE00AC">
      <w:pPr>
        <w:spacing w:after="0" w:line="240" w:lineRule="auto"/>
      </w:pPr>
      <w:r>
        <w:separator/>
      </w:r>
    </w:p>
  </w:endnote>
  <w:endnote w:type="continuationSeparator" w:id="1">
    <w:p w:rsidR="006B56AD" w:rsidRDefault="006B56AD" w:rsidP="00CE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AD" w:rsidRPr="00CE00AC" w:rsidRDefault="00FD5001" w:rsidP="00CE00A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6B56AD" w:rsidRDefault="006B56AD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905625" cy="714375"/>
                      <wp:effectExtent l="19050" t="0" r="9525" b="0"/>
                      <wp:docPr id="4" name="Imagem 5" descr="Figur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Figura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056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AD" w:rsidRDefault="006B56AD" w:rsidP="00CE00AC">
      <w:pPr>
        <w:spacing w:after="0" w:line="240" w:lineRule="auto"/>
      </w:pPr>
      <w:r>
        <w:separator/>
      </w:r>
    </w:p>
  </w:footnote>
  <w:footnote w:type="continuationSeparator" w:id="1">
    <w:p w:rsidR="006B56AD" w:rsidRDefault="006B56AD" w:rsidP="00CE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AD" w:rsidRDefault="00FD5001" w:rsidP="00CE00AC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6B56AD" w:rsidRDefault="006B56AD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3248025" cy="1028700"/>
                      <wp:effectExtent l="19050" t="0" r="9525" b="0"/>
                      <wp:docPr id="2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5" t="35403" r="16377" b="3451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4802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CE6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146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4E7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862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024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940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7E3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BCE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1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105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062C6"/>
    <w:multiLevelType w:val="hybridMultilevel"/>
    <w:tmpl w:val="110417D8"/>
    <w:lvl w:ilvl="0" w:tplc="9FDAF2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41177"/>
    <w:multiLevelType w:val="hybridMultilevel"/>
    <w:tmpl w:val="7624C37C"/>
    <w:lvl w:ilvl="0" w:tplc="670006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1B54"/>
    <w:rsid w:val="000057F6"/>
    <w:rsid w:val="00010470"/>
    <w:rsid w:val="00010654"/>
    <w:rsid w:val="0003428E"/>
    <w:rsid w:val="00062C8C"/>
    <w:rsid w:val="000C07FE"/>
    <w:rsid w:val="000D19E3"/>
    <w:rsid w:val="000D7972"/>
    <w:rsid w:val="00131D88"/>
    <w:rsid w:val="001351F7"/>
    <w:rsid w:val="00185D4E"/>
    <w:rsid w:val="001A7BAC"/>
    <w:rsid w:val="001D42D1"/>
    <w:rsid w:val="001F0859"/>
    <w:rsid w:val="0023164B"/>
    <w:rsid w:val="00243F7F"/>
    <w:rsid w:val="00264C87"/>
    <w:rsid w:val="00266107"/>
    <w:rsid w:val="00272D9B"/>
    <w:rsid w:val="00281EA6"/>
    <w:rsid w:val="002A4B1D"/>
    <w:rsid w:val="002A6D99"/>
    <w:rsid w:val="002C7D16"/>
    <w:rsid w:val="002E7300"/>
    <w:rsid w:val="00330BE4"/>
    <w:rsid w:val="00373F86"/>
    <w:rsid w:val="003A587F"/>
    <w:rsid w:val="003B072D"/>
    <w:rsid w:val="003B638D"/>
    <w:rsid w:val="003C2596"/>
    <w:rsid w:val="00403CBC"/>
    <w:rsid w:val="00415AE0"/>
    <w:rsid w:val="004217E1"/>
    <w:rsid w:val="00431E94"/>
    <w:rsid w:val="00437BD6"/>
    <w:rsid w:val="0044027B"/>
    <w:rsid w:val="00441C33"/>
    <w:rsid w:val="00451C9B"/>
    <w:rsid w:val="00454933"/>
    <w:rsid w:val="00491F5A"/>
    <w:rsid w:val="00494A9B"/>
    <w:rsid w:val="00496B0D"/>
    <w:rsid w:val="004E1574"/>
    <w:rsid w:val="004E21F4"/>
    <w:rsid w:val="004F5F7E"/>
    <w:rsid w:val="00522947"/>
    <w:rsid w:val="00527291"/>
    <w:rsid w:val="005365AE"/>
    <w:rsid w:val="00553E5A"/>
    <w:rsid w:val="005A0269"/>
    <w:rsid w:val="005A69E7"/>
    <w:rsid w:val="00630856"/>
    <w:rsid w:val="00633B94"/>
    <w:rsid w:val="00643E0F"/>
    <w:rsid w:val="0066414F"/>
    <w:rsid w:val="006767BB"/>
    <w:rsid w:val="00692C3A"/>
    <w:rsid w:val="00692D3A"/>
    <w:rsid w:val="006A5858"/>
    <w:rsid w:val="006B1422"/>
    <w:rsid w:val="006B56AD"/>
    <w:rsid w:val="006C17E4"/>
    <w:rsid w:val="006D449C"/>
    <w:rsid w:val="00722947"/>
    <w:rsid w:val="0073418E"/>
    <w:rsid w:val="007546CA"/>
    <w:rsid w:val="00757D95"/>
    <w:rsid w:val="00770275"/>
    <w:rsid w:val="0077797A"/>
    <w:rsid w:val="00790E9F"/>
    <w:rsid w:val="00791FAF"/>
    <w:rsid w:val="00792F8E"/>
    <w:rsid w:val="007A5AE4"/>
    <w:rsid w:val="007D5B9D"/>
    <w:rsid w:val="008036ED"/>
    <w:rsid w:val="008052C6"/>
    <w:rsid w:val="0081076A"/>
    <w:rsid w:val="008115FC"/>
    <w:rsid w:val="008170EA"/>
    <w:rsid w:val="008358B2"/>
    <w:rsid w:val="008444D6"/>
    <w:rsid w:val="00886A27"/>
    <w:rsid w:val="008933EC"/>
    <w:rsid w:val="008A1E18"/>
    <w:rsid w:val="008B70EE"/>
    <w:rsid w:val="00920F20"/>
    <w:rsid w:val="00936C5C"/>
    <w:rsid w:val="00954E50"/>
    <w:rsid w:val="009808D4"/>
    <w:rsid w:val="009C7E4A"/>
    <w:rsid w:val="009D1C83"/>
    <w:rsid w:val="009E0FC8"/>
    <w:rsid w:val="009E3C03"/>
    <w:rsid w:val="009F552F"/>
    <w:rsid w:val="00A01B54"/>
    <w:rsid w:val="00A035E2"/>
    <w:rsid w:val="00A176C4"/>
    <w:rsid w:val="00A21E1D"/>
    <w:rsid w:val="00A27785"/>
    <w:rsid w:val="00A42576"/>
    <w:rsid w:val="00A61D7C"/>
    <w:rsid w:val="00A64130"/>
    <w:rsid w:val="00A71E7B"/>
    <w:rsid w:val="00A96093"/>
    <w:rsid w:val="00AB1CDF"/>
    <w:rsid w:val="00B04EBD"/>
    <w:rsid w:val="00B06ACB"/>
    <w:rsid w:val="00B07CF2"/>
    <w:rsid w:val="00B30B2D"/>
    <w:rsid w:val="00B34735"/>
    <w:rsid w:val="00B441E2"/>
    <w:rsid w:val="00B855D3"/>
    <w:rsid w:val="00B94385"/>
    <w:rsid w:val="00BB027B"/>
    <w:rsid w:val="00BC03A9"/>
    <w:rsid w:val="00BD270A"/>
    <w:rsid w:val="00BE4458"/>
    <w:rsid w:val="00C277C8"/>
    <w:rsid w:val="00C37843"/>
    <w:rsid w:val="00C46570"/>
    <w:rsid w:val="00C601C3"/>
    <w:rsid w:val="00C85663"/>
    <w:rsid w:val="00C867DC"/>
    <w:rsid w:val="00CA5143"/>
    <w:rsid w:val="00CB50F7"/>
    <w:rsid w:val="00CC4645"/>
    <w:rsid w:val="00CD7364"/>
    <w:rsid w:val="00CE00AC"/>
    <w:rsid w:val="00CE3720"/>
    <w:rsid w:val="00D1166C"/>
    <w:rsid w:val="00D54C65"/>
    <w:rsid w:val="00D62B50"/>
    <w:rsid w:val="00D872A2"/>
    <w:rsid w:val="00D9266D"/>
    <w:rsid w:val="00DA2768"/>
    <w:rsid w:val="00DA5F6A"/>
    <w:rsid w:val="00DD194A"/>
    <w:rsid w:val="00DD24C3"/>
    <w:rsid w:val="00DD5D0F"/>
    <w:rsid w:val="00E261BA"/>
    <w:rsid w:val="00E40FC5"/>
    <w:rsid w:val="00E44AEA"/>
    <w:rsid w:val="00E63B46"/>
    <w:rsid w:val="00E677C9"/>
    <w:rsid w:val="00E87955"/>
    <w:rsid w:val="00E90524"/>
    <w:rsid w:val="00E94E10"/>
    <w:rsid w:val="00EA2E3F"/>
    <w:rsid w:val="00EB4DF8"/>
    <w:rsid w:val="00EC6B31"/>
    <w:rsid w:val="00EC6D3A"/>
    <w:rsid w:val="00EC7D8D"/>
    <w:rsid w:val="00EE458A"/>
    <w:rsid w:val="00EE67A5"/>
    <w:rsid w:val="00F070D8"/>
    <w:rsid w:val="00F44C6D"/>
    <w:rsid w:val="00F7056F"/>
    <w:rsid w:val="00F90722"/>
    <w:rsid w:val="00F91A2B"/>
    <w:rsid w:val="00F95789"/>
    <w:rsid w:val="00F9706A"/>
    <w:rsid w:val="00FA7556"/>
    <w:rsid w:val="00FB3C50"/>
    <w:rsid w:val="00FD0C92"/>
    <w:rsid w:val="00FD5001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DA5F6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locked/>
    <w:rsid w:val="00DA5F6A"/>
    <w:rPr>
      <w:rFonts w:ascii="Times New Roman" w:hAnsi="Times New Roman" w:cs="Times New Roman"/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E00A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E00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19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DA2768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277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277C8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C277C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CC4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esktop\Acom\Papel%20timbrado%20e%20logomarca%20PMJM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INICIA RECUPERAÇÃO DE AVENIDA</vt:lpstr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INICIA RECUPERAÇÃO DE AVENIDA</dc:title>
  <dc:creator>pmjm</dc:creator>
  <cp:lastModifiedBy>Daniele</cp:lastModifiedBy>
  <cp:revision>2</cp:revision>
  <cp:lastPrinted>2013-09-03T13:02:00Z</cp:lastPrinted>
  <dcterms:created xsi:type="dcterms:W3CDTF">2013-11-19T17:23:00Z</dcterms:created>
  <dcterms:modified xsi:type="dcterms:W3CDTF">2013-11-19T17:23:00Z</dcterms:modified>
</cp:coreProperties>
</file>